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D" w:rsidRPr="00810C70" w:rsidRDefault="009D577D" w:rsidP="00810C70">
      <w:pPr>
        <w:jc w:val="center"/>
        <w:rPr>
          <w:b/>
          <w:bCs/>
          <w:sz w:val="42"/>
          <w:szCs w:val="42"/>
        </w:rPr>
      </w:pPr>
      <w:r w:rsidRPr="00810C70">
        <w:rPr>
          <w:b/>
          <w:bCs/>
          <w:sz w:val="42"/>
          <w:szCs w:val="42"/>
        </w:rPr>
        <w:t>Kalendář větších akcí SD</w:t>
      </w:r>
      <w:r>
        <w:rPr>
          <w:b/>
          <w:bCs/>
          <w:sz w:val="42"/>
          <w:szCs w:val="42"/>
        </w:rPr>
        <w:t xml:space="preserve">H Hostěrádky-Rešov na rok 2016 </w:t>
      </w:r>
    </w:p>
    <w:p w:rsidR="009D577D" w:rsidRDefault="009D577D"/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Výroční valná hromada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Ostatky po vesnici a zábava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Okrskové kolo v požárním sportu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Noční soutěž v PÚ – Memoriál mjr. Jana Červinky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25.6.2016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Oslavy 95. výročí založení SDH Hostěrádky-Rešov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Zabezpečení Triatlonu Hostěrádky-Rešov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Velká ceny okresu Vyškov/O pohár starosty obce v PÚ – 13:00 hod.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Noční soutěž Mladých hasičů o pohár starosty obce v PÚ – 18.00 hod. 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Gulášfest Mikulov 2016 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Rozsvěcování vánočního stromku 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25.12.2016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Vánoční diskotéka </w:t>
      </w:r>
    </w:p>
    <w:p w:rsidR="009D577D" w:rsidRDefault="009D577D">
      <w:pPr>
        <w:rPr>
          <w:rFonts w:ascii="Times New Roman" w:hAnsi="Times New Roman" w:cs="Times New Roman"/>
          <w:sz w:val="24"/>
          <w:szCs w:val="24"/>
        </w:rPr>
      </w:pPr>
    </w:p>
    <w:p w:rsidR="009D577D" w:rsidRPr="001B2CB7" w:rsidRDefault="009D57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577D" w:rsidRPr="001B2CB7" w:rsidSect="00D6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B7"/>
    <w:rsid w:val="001B2CB7"/>
    <w:rsid w:val="002E4B32"/>
    <w:rsid w:val="00810C70"/>
    <w:rsid w:val="009D577D"/>
    <w:rsid w:val="00B006C6"/>
    <w:rsid w:val="00D6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větších akcí SDH Hostěrádky-Rešov na rok 2016 </dc:title>
  <dc:subject/>
  <dc:creator>Slavomír Bell</dc:creator>
  <cp:keywords/>
  <dc:description/>
  <cp:lastModifiedBy>Pavel Paleček</cp:lastModifiedBy>
  <cp:revision>2</cp:revision>
  <dcterms:created xsi:type="dcterms:W3CDTF">2016-03-29T14:34:00Z</dcterms:created>
  <dcterms:modified xsi:type="dcterms:W3CDTF">2016-03-29T14:34:00Z</dcterms:modified>
</cp:coreProperties>
</file>